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24F1" w14:textId="77777777" w:rsidR="009C396B" w:rsidRDefault="009C396B" w:rsidP="00BD035D">
      <w:pPr>
        <w:jc w:val="both"/>
        <w:rPr>
          <w:rFonts w:ascii="Avenir Book" w:hAnsi="Avenir Book"/>
          <w:sz w:val="20"/>
        </w:rPr>
      </w:pPr>
    </w:p>
    <w:p w14:paraId="0FC91AC1" w14:textId="77777777" w:rsidR="009C396B" w:rsidRDefault="009C396B" w:rsidP="00BD035D">
      <w:pPr>
        <w:jc w:val="both"/>
        <w:rPr>
          <w:rFonts w:ascii="Avenir Book" w:hAnsi="Avenir Book"/>
          <w:sz w:val="20"/>
        </w:rPr>
      </w:pPr>
    </w:p>
    <w:p w14:paraId="3114127D" w14:textId="77777777" w:rsidR="00BD035D" w:rsidRPr="00F12D9D" w:rsidRDefault="00BD035D" w:rsidP="00BD035D">
      <w:pPr>
        <w:jc w:val="both"/>
        <w:rPr>
          <w:rFonts w:ascii="Avenir Book" w:hAnsi="Avenir Book"/>
          <w:sz w:val="18"/>
          <w:szCs w:val="18"/>
        </w:rPr>
      </w:pPr>
      <w:r w:rsidRPr="00F12D9D">
        <w:rPr>
          <w:rFonts w:ascii="Avenir Book" w:hAnsi="Avenir Book"/>
          <w:sz w:val="18"/>
          <w:szCs w:val="18"/>
        </w:rPr>
        <w:t>Mesdames, Messieurs,</w:t>
      </w:r>
    </w:p>
    <w:p w14:paraId="6A161DF9" w14:textId="77777777" w:rsidR="00BD035D" w:rsidRPr="00F12D9D" w:rsidRDefault="00BD035D" w:rsidP="00BD035D">
      <w:pPr>
        <w:jc w:val="both"/>
        <w:rPr>
          <w:rFonts w:ascii="Avenir Book" w:hAnsi="Avenir Book"/>
          <w:sz w:val="18"/>
          <w:szCs w:val="18"/>
        </w:rPr>
      </w:pPr>
    </w:p>
    <w:p w14:paraId="01D710EC" w14:textId="77777777" w:rsidR="00A554D1" w:rsidRDefault="00BD035D" w:rsidP="00BD035D">
      <w:pPr>
        <w:jc w:val="both"/>
        <w:rPr>
          <w:rFonts w:ascii="Avenir Book" w:hAnsi="Avenir Book"/>
          <w:sz w:val="18"/>
          <w:szCs w:val="18"/>
        </w:rPr>
      </w:pPr>
      <w:r w:rsidRPr="00F12D9D">
        <w:rPr>
          <w:rFonts w:ascii="Avenir Book" w:hAnsi="Avenir Book"/>
          <w:sz w:val="18"/>
          <w:szCs w:val="18"/>
        </w:rPr>
        <w:t xml:space="preserve">Nous avons l’honneur de vous convoquer à l’Assemblée générale ordinaire de l’association </w:t>
      </w:r>
    </w:p>
    <w:p w14:paraId="6D88CE1E" w14:textId="32B0EC13" w:rsidR="00185BB4" w:rsidRPr="00A554D1" w:rsidRDefault="00F12D9D" w:rsidP="00A554D1">
      <w:pPr>
        <w:jc w:val="center"/>
        <w:rPr>
          <w:rFonts w:ascii="Avenir Book" w:hAnsi="Avenir Book"/>
          <w:color w:val="0000FF"/>
          <w:sz w:val="18"/>
          <w:szCs w:val="18"/>
        </w:rPr>
      </w:pPr>
      <w:proofErr w:type="gramStart"/>
      <w:r w:rsidRPr="00A554D1">
        <w:rPr>
          <w:rFonts w:ascii="Avenir Book" w:hAnsi="Avenir Book"/>
          <w:b/>
          <w:color w:val="0000FF"/>
          <w:sz w:val="18"/>
          <w:szCs w:val="18"/>
          <w:u w:val="single"/>
        </w:rPr>
        <w:t>du</w:t>
      </w:r>
      <w:proofErr w:type="gramEnd"/>
      <w:r w:rsidRPr="00A554D1">
        <w:rPr>
          <w:rFonts w:ascii="Avenir Book" w:hAnsi="Avenir Book"/>
          <w:b/>
          <w:color w:val="0000FF"/>
          <w:sz w:val="18"/>
          <w:szCs w:val="18"/>
          <w:u w:val="single"/>
        </w:rPr>
        <w:t xml:space="preserve"> samedi 27 janvier 2018</w:t>
      </w:r>
      <w:r w:rsidR="00BD035D" w:rsidRPr="00A554D1">
        <w:rPr>
          <w:rFonts w:ascii="Avenir Book" w:hAnsi="Avenir Book"/>
          <w:b/>
          <w:color w:val="0000FF"/>
          <w:sz w:val="18"/>
          <w:szCs w:val="18"/>
          <w:u w:val="single"/>
        </w:rPr>
        <w:t xml:space="preserve"> </w:t>
      </w:r>
      <w:r w:rsidRPr="00A554D1">
        <w:rPr>
          <w:rFonts w:ascii="Avenir Book" w:hAnsi="Avenir Book"/>
          <w:b/>
          <w:color w:val="0000FF"/>
          <w:sz w:val="18"/>
          <w:szCs w:val="18"/>
          <w:u w:val="single"/>
        </w:rPr>
        <w:t>à 16</w:t>
      </w:r>
      <w:r w:rsidR="00185BB4" w:rsidRPr="00A554D1">
        <w:rPr>
          <w:rFonts w:ascii="Avenir Book" w:hAnsi="Avenir Book"/>
          <w:b/>
          <w:color w:val="0000FF"/>
          <w:sz w:val="18"/>
          <w:szCs w:val="18"/>
          <w:u w:val="single"/>
        </w:rPr>
        <w:t>h</w:t>
      </w:r>
      <w:r w:rsidRPr="00A554D1">
        <w:rPr>
          <w:rFonts w:ascii="Avenir Book" w:hAnsi="Avenir Book"/>
          <w:b/>
          <w:color w:val="0000FF"/>
          <w:sz w:val="18"/>
          <w:szCs w:val="18"/>
          <w:u w:val="single"/>
        </w:rPr>
        <w:t>30</w:t>
      </w:r>
      <w:r w:rsidR="00185BB4" w:rsidRPr="00A554D1">
        <w:rPr>
          <w:rFonts w:ascii="Avenir Book" w:hAnsi="Avenir Book"/>
          <w:b/>
          <w:color w:val="0000FF"/>
          <w:sz w:val="18"/>
          <w:szCs w:val="18"/>
          <w:u w:val="single"/>
        </w:rPr>
        <w:t xml:space="preserve"> à la Maison pour Tous Voltaire Montpellier</w:t>
      </w:r>
      <w:r w:rsidRPr="00A554D1">
        <w:rPr>
          <w:rFonts w:ascii="Avenir Book" w:hAnsi="Avenir Book"/>
          <w:b/>
          <w:color w:val="0000FF"/>
          <w:sz w:val="18"/>
          <w:szCs w:val="18"/>
          <w:u w:val="single"/>
        </w:rPr>
        <w:t xml:space="preserve"> Salle Rouge</w:t>
      </w:r>
    </w:p>
    <w:p w14:paraId="34584DFC" w14:textId="77777777" w:rsidR="00185BB4" w:rsidRPr="00F12D9D" w:rsidRDefault="00185BB4" w:rsidP="00BD035D">
      <w:pPr>
        <w:jc w:val="both"/>
        <w:rPr>
          <w:rFonts w:ascii="Avenir Book" w:hAnsi="Avenir Book"/>
          <w:sz w:val="18"/>
          <w:szCs w:val="18"/>
        </w:rPr>
      </w:pPr>
    </w:p>
    <w:p w14:paraId="3AB48467" w14:textId="77777777" w:rsidR="00185BB4" w:rsidRPr="00F12D9D" w:rsidRDefault="00185BB4" w:rsidP="003773FA">
      <w:pPr>
        <w:jc w:val="center"/>
        <w:rPr>
          <w:rFonts w:ascii="Avenir Book" w:hAnsi="Avenir Book"/>
          <w:b/>
          <w:sz w:val="18"/>
          <w:szCs w:val="18"/>
          <w:u w:val="single"/>
        </w:rPr>
      </w:pPr>
      <w:r w:rsidRPr="00F12D9D">
        <w:rPr>
          <w:rFonts w:ascii="Avenir Book" w:hAnsi="Avenir Book"/>
          <w:b/>
          <w:sz w:val="18"/>
          <w:szCs w:val="18"/>
          <w:u w:val="single"/>
        </w:rPr>
        <w:t>Ordre du jour</w:t>
      </w:r>
    </w:p>
    <w:p w14:paraId="3A4844AD" w14:textId="77777777" w:rsidR="00185BB4" w:rsidRPr="00F12D9D" w:rsidRDefault="00185BB4" w:rsidP="00185BB4">
      <w:pPr>
        <w:rPr>
          <w:rFonts w:ascii="Avenir Book" w:hAnsi="Avenir Book"/>
          <w:sz w:val="18"/>
          <w:szCs w:val="18"/>
        </w:rPr>
      </w:pPr>
    </w:p>
    <w:p w14:paraId="017F71D9" w14:textId="285655BA" w:rsidR="00185BB4" w:rsidRPr="00F12D9D" w:rsidRDefault="00F12D9D" w:rsidP="00185BB4">
      <w:pPr>
        <w:pStyle w:val="Listenumros"/>
        <w:rPr>
          <w:rFonts w:ascii="Avenir Book" w:hAnsi="Avenir Book"/>
          <w:b/>
          <w:color w:val="0000FF"/>
          <w:sz w:val="18"/>
          <w:szCs w:val="18"/>
          <w:u w:val="single"/>
        </w:rPr>
      </w:pPr>
      <w:r w:rsidRPr="00F12D9D">
        <w:rPr>
          <w:rFonts w:ascii="Avenir Book" w:hAnsi="Avenir Book"/>
          <w:b/>
          <w:color w:val="0000FF"/>
          <w:sz w:val="18"/>
          <w:szCs w:val="18"/>
          <w:u w:val="single"/>
        </w:rPr>
        <w:t>Comptes 2017</w:t>
      </w:r>
      <w:r w:rsidR="00BD035D" w:rsidRPr="00F12D9D">
        <w:rPr>
          <w:rFonts w:ascii="Avenir Book" w:hAnsi="Avenir Book"/>
          <w:b/>
          <w:color w:val="0000FF"/>
          <w:sz w:val="18"/>
          <w:szCs w:val="18"/>
          <w:u w:val="single"/>
        </w:rPr>
        <w:t xml:space="preserve"> </w:t>
      </w:r>
      <w:r w:rsidR="00185BB4" w:rsidRPr="00F12D9D">
        <w:rPr>
          <w:rFonts w:ascii="Avenir Book" w:hAnsi="Avenir Book"/>
          <w:sz w:val="18"/>
          <w:szCs w:val="18"/>
        </w:rPr>
        <w:t xml:space="preserve">Rapport moral </w:t>
      </w:r>
      <w:r w:rsidR="009C396B" w:rsidRPr="00F12D9D">
        <w:rPr>
          <w:rFonts w:ascii="Avenir Book" w:hAnsi="Avenir Book"/>
          <w:sz w:val="18"/>
          <w:szCs w:val="18"/>
        </w:rPr>
        <w:t xml:space="preserve"> - Rapport financier - </w:t>
      </w:r>
      <w:r w:rsidR="00185BB4" w:rsidRPr="00F12D9D">
        <w:rPr>
          <w:rFonts w:ascii="Avenir Book" w:hAnsi="Avenir Book"/>
          <w:sz w:val="18"/>
          <w:szCs w:val="18"/>
        </w:rPr>
        <w:t>Vote du quitus</w:t>
      </w:r>
    </w:p>
    <w:p w14:paraId="113F52DF" w14:textId="39440741" w:rsidR="00185BB4" w:rsidRPr="003773FA" w:rsidRDefault="0010423D" w:rsidP="00F12D9D">
      <w:pPr>
        <w:pStyle w:val="Listenumros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color w:val="0000FF"/>
          <w:sz w:val="18"/>
          <w:szCs w:val="18"/>
          <w:u w:val="single"/>
        </w:rPr>
        <w:t>Conseil d’administration</w:t>
      </w:r>
      <w:r w:rsidR="00F12D9D" w:rsidRPr="00F12D9D">
        <w:rPr>
          <w:rFonts w:ascii="Avenir Book" w:hAnsi="Avenir Book"/>
          <w:sz w:val="18"/>
          <w:szCs w:val="18"/>
        </w:rPr>
        <w:t xml:space="preserve"> </w:t>
      </w:r>
      <w:r w:rsidR="00F12D9D" w:rsidRPr="003773FA">
        <w:rPr>
          <w:rFonts w:ascii="Avenir Book" w:hAnsi="Avenir Book"/>
          <w:sz w:val="18"/>
          <w:szCs w:val="18"/>
        </w:rPr>
        <w:t>Démission de Françoise DAVID LAGET lors du CA du 6 décembre 2017 – Cooptation de Françoise de Chevigny - Rati</w:t>
      </w:r>
      <w:r w:rsidR="00A554D1">
        <w:rPr>
          <w:rFonts w:ascii="Avenir Book" w:hAnsi="Avenir Book"/>
          <w:sz w:val="18"/>
          <w:szCs w:val="18"/>
        </w:rPr>
        <w:t>fication par l’AG</w:t>
      </w:r>
    </w:p>
    <w:p w14:paraId="4F67349D" w14:textId="77777777" w:rsidR="00185BB4" w:rsidRPr="00F12D9D" w:rsidRDefault="00BD035D" w:rsidP="00185BB4">
      <w:pPr>
        <w:pStyle w:val="Listenumros"/>
        <w:rPr>
          <w:rFonts w:ascii="Avenir Book" w:hAnsi="Avenir Book"/>
          <w:b/>
          <w:color w:val="0000FF"/>
          <w:sz w:val="18"/>
          <w:szCs w:val="18"/>
          <w:u w:val="single"/>
        </w:rPr>
      </w:pPr>
      <w:r w:rsidRPr="00F12D9D">
        <w:rPr>
          <w:rFonts w:ascii="Avenir Book" w:hAnsi="Avenir Book"/>
          <w:b/>
          <w:color w:val="0000FF"/>
          <w:sz w:val="18"/>
          <w:szCs w:val="18"/>
          <w:u w:val="single"/>
        </w:rPr>
        <w:t>Questions diverses</w:t>
      </w:r>
    </w:p>
    <w:p w14:paraId="455A3EF4" w14:textId="77777777" w:rsidR="00185BB4" w:rsidRPr="00F12D9D" w:rsidRDefault="00185BB4" w:rsidP="00185BB4">
      <w:pPr>
        <w:pStyle w:val="Liste3"/>
        <w:rPr>
          <w:rFonts w:ascii="Avenir Book" w:hAnsi="Avenir Book"/>
          <w:sz w:val="18"/>
          <w:szCs w:val="18"/>
        </w:rPr>
      </w:pPr>
      <w:r w:rsidRPr="00F12D9D">
        <w:rPr>
          <w:rFonts w:ascii="Avenir Book" w:hAnsi="Avenir Book"/>
          <w:sz w:val="18"/>
          <w:szCs w:val="18"/>
        </w:rPr>
        <w:t>Point sur</w:t>
      </w:r>
      <w:r w:rsidR="00BD035D" w:rsidRPr="00F12D9D">
        <w:rPr>
          <w:rFonts w:ascii="Avenir Book" w:hAnsi="Avenir Book"/>
          <w:sz w:val="18"/>
          <w:szCs w:val="18"/>
        </w:rPr>
        <w:t xml:space="preserve"> les dossiers en cours avec la V</w:t>
      </w:r>
      <w:r w:rsidRPr="00F12D9D">
        <w:rPr>
          <w:rFonts w:ascii="Avenir Book" w:hAnsi="Avenir Book"/>
          <w:sz w:val="18"/>
          <w:szCs w:val="18"/>
        </w:rPr>
        <w:t>ille o</w:t>
      </w:r>
      <w:r w:rsidR="00BD035D" w:rsidRPr="00F12D9D">
        <w:rPr>
          <w:rFonts w:ascii="Avenir Book" w:hAnsi="Avenir Book"/>
          <w:sz w:val="18"/>
          <w:szCs w:val="18"/>
        </w:rPr>
        <w:t>u la Métropole</w:t>
      </w:r>
    </w:p>
    <w:p w14:paraId="322E0144" w14:textId="57046A08" w:rsidR="00185BB4" w:rsidRDefault="00F12D9D" w:rsidP="00185BB4">
      <w:pPr>
        <w:pStyle w:val="Liste3"/>
        <w:rPr>
          <w:rFonts w:ascii="Avenir Book" w:hAnsi="Avenir Book"/>
          <w:sz w:val="18"/>
          <w:szCs w:val="18"/>
        </w:rPr>
      </w:pPr>
      <w:r w:rsidRPr="00F12D9D">
        <w:rPr>
          <w:rFonts w:ascii="Avenir Book" w:hAnsi="Avenir Book"/>
          <w:sz w:val="18"/>
          <w:szCs w:val="18"/>
        </w:rPr>
        <w:t>Projets animations 2018</w:t>
      </w:r>
    </w:p>
    <w:p w14:paraId="79F8B9DC" w14:textId="55FF34B1" w:rsidR="00D127CF" w:rsidRPr="00F12D9D" w:rsidRDefault="00D127CF" w:rsidP="00185BB4">
      <w:pPr>
        <w:pStyle w:val="Liste3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MIF Phase 2</w:t>
      </w:r>
    </w:p>
    <w:p w14:paraId="29F35363" w14:textId="25305080" w:rsidR="00185BB4" w:rsidRPr="00F12D9D" w:rsidRDefault="00185BB4" w:rsidP="00185BB4">
      <w:pPr>
        <w:pStyle w:val="Liste3"/>
        <w:rPr>
          <w:rFonts w:ascii="Avenir Book" w:hAnsi="Avenir Book"/>
          <w:sz w:val="18"/>
          <w:szCs w:val="18"/>
        </w:rPr>
      </w:pPr>
      <w:r w:rsidRPr="00F12D9D">
        <w:rPr>
          <w:rFonts w:ascii="Avenir Book" w:hAnsi="Avenir Book"/>
          <w:sz w:val="18"/>
          <w:szCs w:val="18"/>
        </w:rPr>
        <w:t>Appel à projets</w:t>
      </w:r>
      <w:r w:rsidR="00A554D1">
        <w:rPr>
          <w:rFonts w:ascii="Avenir Book" w:hAnsi="Avenir Book"/>
          <w:sz w:val="18"/>
          <w:szCs w:val="18"/>
        </w:rPr>
        <w:t xml:space="preserve"> – Questions diverses</w:t>
      </w:r>
    </w:p>
    <w:p w14:paraId="6FA42FAD" w14:textId="77777777" w:rsidR="00A554D1" w:rsidRDefault="00A554D1" w:rsidP="00185BB4">
      <w:pPr>
        <w:rPr>
          <w:rFonts w:ascii="Avenir Book" w:hAnsi="Avenir Book"/>
          <w:sz w:val="18"/>
          <w:szCs w:val="18"/>
        </w:rPr>
      </w:pPr>
    </w:p>
    <w:p w14:paraId="76D2D3F4" w14:textId="6A6B4F31" w:rsidR="00185BB4" w:rsidRPr="00F12D9D" w:rsidRDefault="00A554D1" w:rsidP="00185BB4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A l’issue de la réunion, nous partagerons le verre de l’amitié.</w:t>
      </w:r>
    </w:p>
    <w:p w14:paraId="353392C6" w14:textId="498D1737" w:rsidR="00BD035D" w:rsidRPr="00F12D9D" w:rsidRDefault="00A554D1" w:rsidP="00185BB4">
      <w:pPr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Amitiés,</w:t>
      </w:r>
    </w:p>
    <w:p w14:paraId="44C07538" w14:textId="77777777" w:rsidR="00A554D1" w:rsidRDefault="00A554D1" w:rsidP="00185BB4">
      <w:pPr>
        <w:jc w:val="both"/>
        <w:rPr>
          <w:rFonts w:ascii="Avenir Book" w:hAnsi="Avenir Book"/>
          <w:sz w:val="18"/>
          <w:szCs w:val="18"/>
        </w:rPr>
      </w:pPr>
    </w:p>
    <w:p w14:paraId="265DAFD3" w14:textId="77777777" w:rsidR="00A554D1" w:rsidRDefault="00A554D1" w:rsidP="00185BB4">
      <w:pPr>
        <w:jc w:val="both"/>
        <w:rPr>
          <w:rFonts w:ascii="Avenir Book" w:hAnsi="Avenir Book"/>
          <w:sz w:val="18"/>
          <w:szCs w:val="18"/>
        </w:rPr>
      </w:pPr>
    </w:p>
    <w:p w14:paraId="169275EC" w14:textId="32BDE44B" w:rsidR="00185BB4" w:rsidRPr="00F12D9D" w:rsidRDefault="00185BB4" w:rsidP="00185BB4">
      <w:pPr>
        <w:jc w:val="both"/>
        <w:rPr>
          <w:rFonts w:ascii="Avenir Book" w:hAnsi="Avenir Book"/>
          <w:sz w:val="18"/>
          <w:szCs w:val="18"/>
        </w:rPr>
      </w:pPr>
      <w:bookmarkStart w:id="0" w:name="_GoBack"/>
      <w:bookmarkEnd w:id="0"/>
      <w:r w:rsidRPr="00F12D9D">
        <w:rPr>
          <w:rFonts w:ascii="Avenir Book" w:hAnsi="Avenir Book"/>
          <w:sz w:val="18"/>
          <w:szCs w:val="18"/>
        </w:rPr>
        <w:t xml:space="preserve">à Montpellier le </w:t>
      </w:r>
      <w:r w:rsidR="00A554D1">
        <w:rPr>
          <w:rFonts w:ascii="Avenir Book" w:hAnsi="Avenir Book"/>
          <w:sz w:val="18"/>
          <w:szCs w:val="18"/>
        </w:rPr>
        <w:t>17</w:t>
      </w:r>
      <w:r w:rsidR="00D76751" w:rsidRPr="00F12D9D">
        <w:rPr>
          <w:rFonts w:ascii="Avenir Book" w:hAnsi="Avenir Book"/>
          <w:sz w:val="18"/>
          <w:szCs w:val="18"/>
        </w:rPr>
        <w:t xml:space="preserve"> </w:t>
      </w:r>
      <w:r w:rsidR="00A554D1">
        <w:rPr>
          <w:rFonts w:ascii="Avenir Book" w:hAnsi="Avenir Book"/>
          <w:sz w:val="18"/>
          <w:szCs w:val="18"/>
        </w:rPr>
        <w:t>décembre 2017</w:t>
      </w:r>
    </w:p>
    <w:p w14:paraId="43222B45" w14:textId="425691CF" w:rsidR="00BD035D" w:rsidRPr="00F12D9D" w:rsidRDefault="003773FA" w:rsidP="00BD035D">
      <w:pPr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Pour le Conseil d’Administration</w:t>
      </w:r>
    </w:p>
    <w:p w14:paraId="10E2DC7F" w14:textId="299EDE82" w:rsidR="00185BB4" w:rsidRPr="00F12D9D" w:rsidRDefault="003773FA" w:rsidP="00185BB4">
      <w:pPr>
        <w:jc w:val="both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Marie NEUSCHWANDER, Secrétaire</w:t>
      </w:r>
    </w:p>
    <w:p w14:paraId="6A31B339" w14:textId="77777777" w:rsidR="00E43F0F" w:rsidRDefault="00E43F0F" w:rsidP="00185BB4">
      <w:pPr>
        <w:jc w:val="both"/>
        <w:rPr>
          <w:rFonts w:ascii="Avenir Book" w:hAnsi="Avenir Book"/>
          <w:sz w:val="18"/>
          <w:szCs w:val="18"/>
        </w:rPr>
      </w:pPr>
    </w:p>
    <w:p w14:paraId="067AB71B" w14:textId="77777777" w:rsidR="003E43E2" w:rsidRPr="00F12D9D" w:rsidRDefault="003E43E2" w:rsidP="00185BB4">
      <w:pPr>
        <w:jc w:val="both"/>
        <w:rPr>
          <w:rFonts w:ascii="Avenir Book" w:hAnsi="Avenir Book"/>
          <w:sz w:val="18"/>
          <w:szCs w:val="18"/>
        </w:rPr>
      </w:pPr>
    </w:p>
    <w:p w14:paraId="0FB58FAA" w14:textId="77777777" w:rsidR="00E43F0F" w:rsidRPr="00F12D9D" w:rsidRDefault="002B0531" w:rsidP="00185BB4">
      <w:pPr>
        <w:jc w:val="both"/>
        <w:rPr>
          <w:rFonts w:ascii="Avenir Book" w:hAnsi="Avenir Book"/>
          <w:color w:val="0000FF"/>
          <w:sz w:val="18"/>
          <w:szCs w:val="18"/>
        </w:rPr>
      </w:pPr>
      <w:r w:rsidRPr="00F12D9D">
        <w:rPr>
          <w:rFonts w:ascii="Avenir Book" w:hAnsi="Avenir Book"/>
          <w:color w:val="0000FF"/>
          <w:sz w:val="18"/>
          <w:szCs w:val="18"/>
          <w:u w:val="single"/>
        </w:rPr>
        <w:t xml:space="preserve">Au cas où vous ne pourriez participer à cette réunion, vous avez la possibilité de faire parvenir votre pouvoir au siège de l’association </w:t>
      </w:r>
    </w:p>
    <w:p w14:paraId="43552D32" w14:textId="77777777" w:rsidR="00185BB4" w:rsidRPr="00F12D9D" w:rsidRDefault="00185BB4" w:rsidP="00185BB4">
      <w:pPr>
        <w:pBdr>
          <w:bottom w:val="single" w:sz="4" w:space="1" w:color="548DD4"/>
        </w:pBdr>
        <w:jc w:val="both"/>
        <w:rPr>
          <w:rFonts w:ascii="Avenir Book" w:hAnsi="Avenir Book"/>
          <w:sz w:val="18"/>
          <w:szCs w:val="18"/>
        </w:rPr>
      </w:pPr>
    </w:p>
    <w:p w14:paraId="35B3B919" w14:textId="77777777" w:rsidR="00BD035D" w:rsidRPr="00F12D9D" w:rsidRDefault="00BD035D" w:rsidP="00185BB4">
      <w:pPr>
        <w:pStyle w:val="En-tte"/>
        <w:tabs>
          <w:tab w:val="clear" w:pos="4536"/>
          <w:tab w:val="clear" w:pos="9072"/>
        </w:tabs>
        <w:jc w:val="center"/>
        <w:rPr>
          <w:rFonts w:ascii="Avenir Book" w:hAnsi="Avenir Book" w:cs="Arial"/>
          <w:b/>
          <w:bCs/>
          <w:sz w:val="18"/>
          <w:szCs w:val="18"/>
        </w:rPr>
      </w:pPr>
    </w:p>
    <w:p w14:paraId="4AD0B711" w14:textId="79E08876" w:rsidR="00185BB4" w:rsidRPr="00F12D9D" w:rsidRDefault="00185BB4" w:rsidP="00185BB4">
      <w:pPr>
        <w:pStyle w:val="En-tte"/>
        <w:tabs>
          <w:tab w:val="clear" w:pos="4536"/>
          <w:tab w:val="clear" w:pos="9072"/>
        </w:tabs>
        <w:jc w:val="center"/>
        <w:rPr>
          <w:rFonts w:ascii="Avenir Book" w:hAnsi="Avenir Book" w:cs="Arial"/>
          <w:b/>
          <w:bCs/>
          <w:sz w:val="18"/>
          <w:szCs w:val="18"/>
        </w:rPr>
      </w:pPr>
      <w:r w:rsidRPr="00F12D9D">
        <w:rPr>
          <w:rFonts w:ascii="Avenir Book" w:hAnsi="Avenir Book" w:cs="Arial"/>
          <w:b/>
          <w:bCs/>
          <w:sz w:val="18"/>
          <w:szCs w:val="18"/>
        </w:rPr>
        <w:t xml:space="preserve">POUVOIR </w:t>
      </w:r>
      <w:r w:rsidR="00BD035D" w:rsidRPr="00F12D9D">
        <w:rPr>
          <w:rFonts w:ascii="Avenir Book" w:hAnsi="Avenir Book" w:cs="Arial"/>
          <w:b/>
          <w:bCs/>
          <w:sz w:val="18"/>
          <w:szCs w:val="18"/>
        </w:rPr>
        <w:t xml:space="preserve"> - </w:t>
      </w:r>
      <w:r w:rsidRPr="00F12D9D">
        <w:rPr>
          <w:rFonts w:ascii="Avenir Book" w:hAnsi="Avenir Book" w:cs="Arial"/>
          <w:b/>
          <w:bCs/>
          <w:sz w:val="18"/>
          <w:szCs w:val="18"/>
        </w:rPr>
        <w:t xml:space="preserve">Assemblée générale Ordinaire </w:t>
      </w:r>
      <w:r w:rsidR="00F12D9D">
        <w:rPr>
          <w:rFonts w:ascii="Avenir Book" w:hAnsi="Avenir Book" w:cs="Arial"/>
          <w:b/>
          <w:bCs/>
          <w:sz w:val="18"/>
          <w:szCs w:val="18"/>
        </w:rPr>
        <w:t>27/1/2018</w:t>
      </w:r>
    </w:p>
    <w:p w14:paraId="440BEFDA" w14:textId="77777777" w:rsidR="00185BB4" w:rsidRPr="00F12D9D" w:rsidRDefault="00185BB4" w:rsidP="00185BB4">
      <w:pPr>
        <w:rPr>
          <w:rFonts w:ascii="Avenir Book" w:hAnsi="Avenir Book"/>
          <w:sz w:val="18"/>
          <w:szCs w:val="18"/>
        </w:rPr>
      </w:pPr>
    </w:p>
    <w:p w14:paraId="18FD4E85" w14:textId="77777777" w:rsidR="00185BB4" w:rsidRPr="00F12D9D" w:rsidRDefault="00185BB4" w:rsidP="00185BB4">
      <w:pPr>
        <w:rPr>
          <w:rFonts w:ascii="Avenir Book" w:hAnsi="Avenir Book" w:cs="Arial"/>
          <w:sz w:val="18"/>
          <w:szCs w:val="18"/>
        </w:rPr>
      </w:pPr>
      <w:r w:rsidRPr="00F12D9D">
        <w:rPr>
          <w:rFonts w:ascii="Avenir Book" w:hAnsi="Avenir Book" w:cs="Arial"/>
          <w:sz w:val="18"/>
          <w:szCs w:val="18"/>
        </w:rPr>
        <w:t xml:space="preserve">Je soussigné(e) </w:t>
      </w:r>
      <w:r w:rsidRPr="00F12D9D">
        <w:rPr>
          <w:rFonts w:ascii="Avenir Book" w:hAnsi="Avenir Book" w:cs="Arial"/>
          <w:b/>
          <w:sz w:val="18"/>
          <w:szCs w:val="18"/>
        </w:rPr>
        <w:t>Nom Prénom </w:t>
      </w:r>
      <w:proofErr w:type="gramStart"/>
      <w:r w:rsidRPr="00F12D9D">
        <w:rPr>
          <w:rFonts w:ascii="Avenir Book" w:hAnsi="Avenir Book" w:cs="Arial"/>
          <w:sz w:val="18"/>
          <w:szCs w:val="18"/>
        </w:rPr>
        <w:t>: : ……………………………………………………………………………..</w:t>
      </w:r>
      <w:proofErr w:type="gramEnd"/>
      <w:r w:rsidRPr="00F12D9D">
        <w:rPr>
          <w:rFonts w:ascii="Avenir Book" w:hAnsi="Avenir Book" w:cs="Arial"/>
          <w:sz w:val="18"/>
          <w:szCs w:val="18"/>
        </w:rPr>
        <w:t xml:space="preserve">      </w:t>
      </w:r>
    </w:p>
    <w:p w14:paraId="48BA135E" w14:textId="23CD5890" w:rsidR="00BD035D" w:rsidRPr="00F12D9D" w:rsidRDefault="00F12D9D" w:rsidP="00185BB4">
      <w:pPr>
        <w:rPr>
          <w:rFonts w:ascii="Avenir Book" w:hAnsi="Avenir Book" w:cs="Arial"/>
          <w:sz w:val="18"/>
          <w:szCs w:val="18"/>
        </w:rPr>
      </w:pPr>
      <w:proofErr w:type="gramStart"/>
      <w:r>
        <w:rPr>
          <w:rFonts w:ascii="Avenir Book" w:hAnsi="Avenir Book" w:cs="Arial"/>
          <w:sz w:val="18"/>
          <w:szCs w:val="18"/>
        </w:rPr>
        <w:t>ci-après</w:t>
      </w:r>
      <w:proofErr w:type="gramEnd"/>
      <w:r>
        <w:rPr>
          <w:rFonts w:ascii="Avenir Book" w:hAnsi="Avenir Book" w:cs="Arial"/>
          <w:sz w:val="18"/>
          <w:szCs w:val="18"/>
        </w:rPr>
        <w:t xml:space="preserve"> dénommé mandant</w:t>
      </w:r>
    </w:p>
    <w:p w14:paraId="4A97D4A6" w14:textId="77777777" w:rsidR="00F12D9D" w:rsidRDefault="00F12D9D" w:rsidP="00185BB4">
      <w:pPr>
        <w:rPr>
          <w:rFonts w:ascii="Avenir Book" w:hAnsi="Avenir Book" w:cs="Arial"/>
          <w:sz w:val="18"/>
          <w:szCs w:val="18"/>
        </w:rPr>
      </w:pPr>
    </w:p>
    <w:p w14:paraId="2585C8D4" w14:textId="77777777" w:rsidR="00185BB4" w:rsidRPr="00F12D9D" w:rsidRDefault="00185BB4" w:rsidP="00185BB4">
      <w:pPr>
        <w:rPr>
          <w:rFonts w:ascii="Avenir Book" w:hAnsi="Avenir Book" w:cs="Arial"/>
          <w:sz w:val="18"/>
          <w:szCs w:val="18"/>
        </w:rPr>
      </w:pPr>
      <w:r w:rsidRPr="00F12D9D">
        <w:rPr>
          <w:rFonts w:ascii="Avenir Book" w:hAnsi="Avenir Book" w:cs="Arial"/>
          <w:sz w:val="18"/>
          <w:szCs w:val="18"/>
        </w:rPr>
        <w:t>Adresse : …………………………………………………………………………………………………………</w:t>
      </w:r>
    </w:p>
    <w:p w14:paraId="18763207" w14:textId="6F1E93AA" w:rsidR="00BD035D" w:rsidRPr="00F12D9D" w:rsidRDefault="00185BB4" w:rsidP="00185BB4">
      <w:pPr>
        <w:rPr>
          <w:rFonts w:ascii="Avenir Book" w:hAnsi="Avenir Book" w:cs="Arial"/>
          <w:sz w:val="18"/>
          <w:szCs w:val="18"/>
          <w:u w:val="single"/>
        </w:rPr>
      </w:pPr>
      <w:proofErr w:type="gramStart"/>
      <w:r w:rsidRPr="00F12D9D">
        <w:rPr>
          <w:rFonts w:ascii="Avenir Book" w:hAnsi="Avenir Book" w:cs="Arial"/>
          <w:b/>
          <w:sz w:val="18"/>
          <w:szCs w:val="18"/>
          <w:u w:val="single"/>
        </w:rPr>
        <w:t>membre</w:t>
      </w:r>
      <w:proofErr w:type="gramEnd"/>
      <w:r w:rsidRPr="00F12D9D">
        <w:rPr>
          <w:rFonts w:ascii="Avenir Book" w:hAnsi="Avenir Book" w:cs="Arial"/>
          <w:sz w:val="18"/>
          <w:szCs w:val="18"/>
          <w:u w:val="single"/>
        </w:rPr>
        <w:t xml:space="preserve"> de l’association MARE NOSTRUM </w:t>
      </w:r>
      <w:r w:rsidRPr="00F12D9D">
        <w:rPr>
          <w:rFonts w:ascii="Avenir Book" w:hAnsi="Avenir Book" w:cs="Arial"/>
          <w:b/>
          <w:sz w:val="18"/>
          <w:szCs w:val="18"/>
          <w:u w:val="single"/>
        </w:rPr>
        <w:t>à jour de cotisation</w:t>
      </w:r>
      <w:r w:rsidR="00BC1C9E" w:rsidRPr="00F12D9D">
        <w:rPr>
          <w:rFonts w:ascii="Avenir Book" w:hAnsi="Avenir Book" w:cs="Arial"/>
          <w:b/>
          <w:sz w:val="18"/>
          <w:szCs w:val="18"/>
          <w:u w:val="single"/>
        </w:rPr>
        <w:t xml:space="preserve"> 201</w:t>
      </w:r>
      <w:r w:rsidR="00F12D9D">
        <w:rPr>
          <w:rFonts w:ascii="Avenir Book" w:hAnsi="Avenir Book" w:cs="Arial"/>
          <w:b/>
          <w:sz w:val="18"/>
          <w:szCs w:val="18"/>
          <w:u w:val="single"/>
        </w:rPr>
        <w:t>7</w:t>
      </w:r>
      <w:r w:rsidRPr="00F12D9D">
        <w:rPr>
          <w:rFonts w:ascii="Avenir Book" w:hAnsi="Avenir Book" w:cs="Arial"/>
          <w:sz w:val="18"/>
          <w:szCs w:val="18"/>
          <w:u w:val="single"/>
        </w:rPr>
        <w:t xml:space="preserve"> </w:t>
      </w:r>
    </w:p>
    <w:p w14:paraId="0969F530" w14:textId="70AD7CC0" w:rsidR="00BD035D" w:rsidRPr="00F12D9D" w:rsidRDefault="00185BB4" w:rsidP="00185BB4">
      <w:pPr>
        <w:rPr>
          <w:rFonts w:ascii="Avenir Book" w:hAnsi="Avenir Book" w:cs="Arial"/>
          <w:sz w:val="18"/>
          <w:szCs w:val="18"/>
        </w:rPr>
      </w:pPr>
      <w:proofErr w:type="gramStart"/>
      <w:r w:rsidRPr="00F12D9D">
        <w:rPr>
          <w:rFonts w:ascii="Avenir Book" w:hAnsi="Avenir Book" w:cs="Arial"/>
          <w:sz w:val="18"/>
          <w:szCs w:val="18"/>
        </w:rPr>
        <w:t>donne</w:t>
      </w:r>
      <w:proofErr w:type="gramEnd"/>
      <w:r w:rsidRPr="00F12D9D">
        <w:rPr>
          <w:rFonts w:ascii="Avenir Book" w:hAnsi="Avenir Book" w:cs="Arial"/>
          <w:sz w:val="18"/>
          <w:szCs w:val="18"/>
        </w:rPr>
        <w:t xml:space="preserve"> </w:t>
      </w:r>
      <w:r w:rsidR="00F12D9D">
        <w:rPr>
          <w:rFonts w:ascii="Avenir Book" w:hAnsi="Avenir Book" w:cs="Arial"/>
          <w:sz w:val="18"/>
          <w:szCs w:val="18"/>
        </w:rPr>
        <w:t>mandat</w:t>
      </w:r>
      <w:r w:rsidRPr="00F12D9D">
        <w:rPr>
          <w:rFonts w:ascii="Avenir Book" w:hAnsi="Avenir Book" w:cs="Arial"/>
          <w:sz w:val="18"/>
          <w:szCs w:val="18"/>
        </w:rPr>
        <w:t xml:space="preserve"> à </w:t>
      </w:r>
    </w:p>
    <w:p w14:paraId="74EBAF44" w14:textId="77777777" w:rsidR="00F12D9D" w:rsidRPr="00F12D9D" w:rsidRDefault="00F12D9D" w:rsidP="00185BB4">
      <w:pPr>
        <w:rPr>
          <w:rFonts w:ascii="Avenir Book" w:hAnsi="Avenir Book" w:cs="Arial"/>
          <w:b/>
          <w:sz w:val="18"/>
          <w:szCs w:val="18"/>
        </w:rPr>
      </w:pPr>
    </w:p>
    <w:p w14:paraId="3DC5CABB" w14:textId="262A7C64" w:rsidR="00F12D9D" w:rsidRDefault="00BD035D" w:rsidP="00185BB4">
      <w:pPr>
        <w:rPr>
          <w:rFonts w:ascii="Avenir Book" w:hAnsi="Avenir Book" w:cs="Arial"/>
          <w:sz w:val="18"/>
          <w:szCs w:val="18"/>
        </w:rPr>
      </w:pPr>
      <w:r w:rsidRPr="00F12D9D">
        <w:rPr>
          <w:rFonts w:ascii="Avenir Book" w:hAnsi="Avenir Book" w:cs="Arial"/>
          <w:b/>
          <w:sz w:val="18"/>
          <w:szCs w:val="18"/>
        </w:rPr>
        <w:t>Nom...........................</w:t>
      </w:r>
      <w:r w:rsidR="00F12D9D">
        <w:rPr>
          <w:rFonts w:ascii="Avenir Book" w:hAnsi="Avenir Book" w:cs="Arial"/>
          <w:b/>
          <w:sz w:val="18"/>
          <w:szCs w:val="18"/>
        </w:rPr>
        <w:t xml:space="preserve">...................                                </w:t>
      </w:r>
      <w:r w:rsidR="00185BB4" w:rsidRPr="00F12D9D">
        <w:rPr>
          <w:rFonts w:ascii="Avenir Book" w:hAnsi="Avenir Book" w:cs="Arial"/>
          <w:b/>
          <w:sz w:val="18"/>
          <w:szCs w:val="18"/>
        </w:rPr>
        <w:t>Prénom </w:t>
      </w:r>
      <w:r w:rsidRPr="00F12D9D">
        <w:rPr>
          <w:rFonts w:ascii="Avenir Book" w:hAnsi="Avenir Book" w:cs="Arial"/>
          <w:sz w:val="18"/>
          <w:szCs w:val="18"/>
        </w:rPr>
        <w:t>:</w:t>
      </w:r>
      <w:r w:rsidR="00185BB4" w:rsidRPr="00F12D9D">
        <w:rPr>
          <w:rFonts w:ascii="Avenir Book" w:hAnsi="Avenir Book" w:cs="Arial"/>
          <w:sz w:val="18"/>
          <w:szCs w:val="18"/>
        </w:rPr>
        <w:t>…………………………</w:t>
      </w:r>
      <w:r w:rsidRPr="00F12D9D">
        <w:rPr>
          <w:rFonts w:ascii="Avenir Book" w:hAnsi="Avenir Book" w:cs="Arial"/>
          <w:sz w:val="18"/>
          <w:szCs w:val="18"/>
        </w:rPr>
        <w:t>...</w:t>
      </w:r>
    </w:p>
    <w:p w14:paraId="4D799D82" w14:textId="4848A68E" w:rsidR="00185BB4" w:rsidRPr="00F12D9D" w:rsidRDefault="00BD035D" w:rsidP="00185BB4">
      <w:pPr>
        <w:rPr>
          <w:rFonts w:ascii="Avenir Book" w:hAnsi="Avenir Book" w:cs="Arial"/>
          <w:sz w:val="18"/>
          <w:szCs w:val="18"/>
        </w:rPr>
      </w:pPr>
      <w:r w:rsidRPr="00F12D9D">
        <w:rPr>
          <w:rFonts w:ascii="Avenir Book" w:hAnsi="Avenir Book" w:cs="Arial"/>
          <w:sz w:val="18"/>
          <w:szCs w:val="18"/>
        </w:rPr>
        <w:t>Adresse :</w:t>
      </w:r>
      <w:r w:rsidR="00185BB4" w:rsidRPr="00F12D9D">
        <w:rPr>
          <w:rFonts w:ascii="Avenir Book" w:hAnsi="Avenir Book" w:cs="Arial"/>
          <w:sz w:val="18"/>
          <w:szCs w:val="18"/>
        </w:rPr>
        <w:t>……………………</w:t>
      </w:r>
      <w:r w:rsidRPr="00F12D9D">
        <w:rPr>
          <w:rFonts w:ascii="Avenir Book" w:hAnsi="Avenir Book" w:cs="Arial"/>
          <w:sz w:val="18"/>
          <w:szCs w:val="18"/>
        </w:rPr>
        <w:t>…………………</w:t>
      </w:r>
      <w:r w:rsidR="00F12D9D">
        <w:rPr>
          <w:rFonts w:ascii="Avenir Book" w:hAnsi="Avenir Book" w:cs="Arial"/>
          <w:sz w:val="18"/>
          <w:szCs w:val="18"/>
        </w:rPr>
        <w:t>..................................................................................................</w:t>
      </w:r>
    </w:p>
    <w:p w14:paraId="4D9C63E9" w14:textId="2829630D" w:rsidR="00185BB4" w:rsidRPr="00F12D9D" w:rsidRDefault="00185BB4" w:rsidP="00185BB4">
      <w:pPr>
        <w:rPr>
          <w:rFonts w:ascii="Avenir Book" w:hAnsi="Avenir Book" w:cs="Arial"/>
          <w:sz w:val="18"/>
          <w:szCs w:val="18"/>
          <w:u w:val="single"/>
        </w:rPr>
      </w:pPr>
      <w:proofErr w:type="gramStart"/>
      <w:r w:rsidRPr="00F12D9D">
        <w:rPr>
          <w:rFonts w:ascii="Avenir Book" w:hAnsi="Avenir Book" w:cs="Arial"/>
          <w:b/>
          <w:sz w:val="18"/>
          <w:szCs w:val="18"/>
          <w:u w:val="single"/>
        </w:rPr>
        <w:t>membre</w:t>
      </w:r>
      <w:proofErr w:type="gramEnd"/>
      <w:r w:rsidRPr="00F12D9D">
        <w:rPr>
          <w:rFonts w:ascii="Avenir Book" w:hAnsi="Avenir Book" w:cs="Arial"/>
          <w:sz w:val="18"/>
          <w:szCs w:val="18"/>
          <w:u w:val="single"/>
        </w:rPr>
        <w:t xml:space="preserve"> de l’association MARE NOSTRUM </w:t>
      </w:r>
      <w:r w:rsidRPr="00F12D9D">
        <w:rPr>
          <w:rFonts w:ascii="Avenir Book" w:hAnsi="Avenir Book" w:cs="Arial"/>
          <w:b/>
          <w:sz w:val="18"/>
          <w:szCs w:val="18"/>
          <w:u w:val="single"/>
        </w:rPr>
        <w:t>à jour de cotisation</w:t>
      </w:r>
      <w:r w:rsidR="00BD035D" w:rsidRPr="00F12D9D">
        <w:rPr>
          <w:rFonts w:ascii="Avenir Book" w:hAnsi="Avenir Book" w:cs="Arial"/>
          <w:b/>
          <w:sz w:val="18"/>
          <w:szCs w:val="18"/>
          <w:u w:val="single"/>
        </w:rPr>
        <w:t xml:space="preserve"> 201</w:t>
      </w:r>
      <w:r w:rsidR="00F12D9D">
        <w:rPr>
          <w:rFonts w:ascii="Avenir Book" w:hAnsi="Avenir Book" w:cs="Arial"/>
          <w:b/>
          <w:sz w:val="18"/>
          <w:szCs w:val="18"/>
          <w:u w:val="single"/>
        </w:rPr>
        <w:t>7</w:t>
      </w:r>
    </w:p>
    <w:p w14:paraId="46F2C3E5" w14:textId="77777777" w:rsidR="00F12D9D" w:rsidRDefault="00F12D9D" w:rsidP="00185BB4">
      <w:pPr>
        <w:rPr>
          <w:rFonts w:ascii="Avenir Book" w:hAnsi="Avenir Book" w:cs="Arial"/>
          <w:sz w:val="18"/>
          <w:szCs w:val="18"/>
        </w:rPr>
      </w:pPr>
    </w:p>
    <w:p w14:paraId="03B1B9C4" w14:textId="121619E2" w:rsidR="00185BB4" w:rsidRPr="00F12D9D" w:rsidRDefault="00185BB4" w:rsidP="00185BB4">
      <w:pPr>
        <w:rPr>
          <w:rFonts w:ascii="Avenir Book" w:hAnsi="Avenir Book" w:cs="Arial"/>
          <w:sz w:val="18"/>
          <w:szCs w:val="18"/>
        </w:rPr>
      </w:pPr>
      <w:proofErr w:type="gramStart"/>
      <w:r w:rsidRPr="00F12D9D">
        <w:rPr>
          <w:rFonts w:ascii="Avenir Book" w:hAnsi="Avenir Book" w:cs="Arial"/>
          <w:sz w:val="18"/>
          <w:szCs w:val="18"/>
        </w:rPr>
        <w:t>pour</w:t>
      </w:r>
      <w:proofErr w:type="gramEnd"/>
      <w:r w:rsidRPr="00F12D9D">
        <w:rPr>
          <w:rFonts w:ascii="Avenir Book" w:hAnsi="Avenir Book" w:cs="Arial"/>
          <w:sz w:val="18"/>
          <w:szCs w:val="18"/>
        </w:rPr>
        <w:t xml:space="preserve"> me représenter lors de l’Assemblée générale ordinaire </w:t>
      </w:r>
      <w:r w:rsidR="00BD035D" w:rsidRPr="00F12D9D">
        <w:rPr>
          <w:rFonts w:ascii="Avenir Book" w:hAnsi="Avenir Book" w:cs="Arial"/>
          <w:sz w:val="18"/>
          <w:szCs w:val="18"/>
        </w:rPr>
        <w:t xml:space="preserve">qui se tiendra le </w:t>
      </w:r>
      <w:r w:rsidR="00F12D9D">
        <w:rPr>
          <w:rFonts w:ascii="Avenir Book" w:hAnsi="Avenir Book" w:cs="Arial"/>
          <w:sz w:val="18"/>
          <w:szCs w:val="18"/>
        </w:rPr>
        <w:t>27/1/2018</w:t>
      </w:r>
      <w:r w:rsidRPr="00F12D9D">
        <w:rPr>
          <w:rFonts w:ascii="Avenir Book" w:hAnsi="Avenir Book" w:cs="Arial"/>
          <w:sz w:val="18"/>
          <w:szCs w:val="18"/>
        </w:rPr>
        <w:t xml:space="preserve"> et prendre part à l’e</w:t>
      </w:r>
      <w:r w:rsidR="002B0531" w:rsidRPr="00F12D9D">
        <w:rPr>
          <w:rFonts w:ascii="Avenir Book" w:hAnsi="Avenir Book" w:cs="Arial"/>
          <w:sz w:val="18"/>
          <w:szCs w:val="18"/>
        </w:rPr>
        <w:t>n</w:t>
      </w:r>
      <w:r w:rsidRPr="00F12D9D">
        <w:rPr>
          <w:rFonts w:ascii="Avenir Book" w:hAnsi="Avenir Book" w:cs="Arial"/>
          <w:sz w:val="18"/>
          <w:szCs w:val="18"/>
        </w:rPr>
        <w:t>semble des délibérations, voter ou s’abstenir, et participer à tous les débats prévus à l’ordre du jour.</w:t>
      </w:r>
    </w:p>
    <w:p w14:paraId="543038B1" w14:textId="77777777" w:rsidR="00185BB4" w:rsidRPr="00F12D9D" w:rsidRDefault="00185BB4" w:rsidP="00185BB4">
      <w:pPr>
        <w:rPr>
          <w:rFonts w:ascii="Avenir Book" w:hAnsi="Avenir Book" w:cs="Arial"/>
          <w:sz w:val="18"/>
          <w:szCs w:val="18"/>
        </w:rPr>
      </w:pPr>
    </w:p>
    <w:p w14:paraId="5BE9E972" w14:textId="29D9CE55" w:rsidR="00185BB4" w:rsidRPr="00F12D9D" w:rsidRDefault="00F12D9D" w:rsidP="00185BB4">
      <w:pPr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t xml:space="preserve">Fait le ………………                                     </w:t>
      </w:r>
      <w:r w:rsidR="00BD035D" w:rsidRPr="00F12D9D">
        <w:rPr>
          <w:rFonts w:ascii="Avenir Book" w:hAnsi="Avenir Book" w:cs="Arial"/>
          <w:sz w:val="18"/>
          <w:szCs w:val="18"/>
        </w:rPr>
        <w:t>Signature</w:t>
      </w:r>
      <w:r>
        <w:rPr>
          <w:rFonts w:ascii="Avenir Book" w:hAnsi="Avenir Book" w:cs="Arial"/>
          <w:sz w:val="18"/>
          <w:szCs w:val="18"/>
        </w:rPr>
        <w:t xml:space="preserve"> du mandant</w:t>
      </w:r>
      <w:r w:rsidR="00BD035D" w:rsidRPr="00F12D9D">
        <w:rPr>
          <w:rFonts w:ascii="Avenir Book" w:hAnsi="Avenir Book" w:cs="Arial"/>
          <w:sz w:val="18"/>
          <w:szCs w:val="18"/>
        </w:rPr>
        <w:t xml:space="preserve"> ...........................................................</w:t>
      </w:r>
    </w:p>
    <w:sectPr w:rsidR="00185BB4" w:rsidRPr="00F12D9D" w:rsidSect="00F45C7E">
      <w:headerReference w:type="first" r:id="rId8"/>
      <w:footerReference w:type="first" r:id="rId9"/>
      <w:pgSz w:w="11906" w:h="16838" w:code="9"/>
      <w:pgMar w:top="1418" w:right="1418" w:bottom="1418" w:left="1418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D214B" w14:textId="77777777" w:rsidR="0010423D" w:rsidRDefault="0010423D">
      <w:r>
        <w:separator/>
      </w:r>
    </w:p>
  </w:endnote>
  <w:endnote w:type="continuationSeparator" w:id="0">
    <w:p w14:paraId="09AD51FB" w14:textId="77777777" w:rsidR="0010423D" w:rsidRDefault="0010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F7BF" w14:textId="77777777" w:rsidR="0010423D" w:rsidRPr="009C396B" w:rsidRDefault="0010423D" w:rsidP="00783A29">
    <w:pPr>
      <w:pStyle w:val="Pieddepage"/>
      <w:jc w:val="center"/>
      <w:rPr>
        <w:rFonts w:ascii="Handwriting - Dakota" w:hAnsi="Handwriting - Dakota" w:cs="Arial"/>
        <w:color w:val="548DD4"/>
        <w:sz w:val="20"/>
        <w:szCs w:val="20"/>
      </w:rPr>
    </w:pPr>
    <w:r w:rsidRPr="009C396B">
      <w:rPr>
        <w:rFonts w:ascii="Handwriting - Dakota" w:hAnsi="Handwriting - Dakota"/>
        <w:bCs/>
        <w:color w:val="548DD4"/>
        <w:sz w:val="20"/>
        <w:szCs w:val="20"/>
      </w:rPr>
      <w:t xml:space="preserve">Mare </w:t>
    </w:r>
    <w:proofErr w:type="spellStart"/>
    <w:r w:rsidRPr="009C396B">
      <w:rPr>
        <w:rFonts w:ascii="Handwriting - Dakota" w:hAnsi="Handwriting - Dakota"/>
        <w:bCs/>
        <w:color w:val="548DD4"/>
        <w:sz w:val="20"/>
        <w:szCs w:val="20"/>
      </w:rPr>
      <w:t>Nostrum</w:t>
    </w:r>
    <w:proofErr w:type="spellEnd"/>
    <w:r w:rsidRPr="009C396B">
      <w:rPr>
        <w:rFonts w:ascii="Handwriting - Dakota" w:hAnsi="Handwriting - Dakota" w:cs="Arial"/>
        <w:color w:val="548DD4"/>
        <w:sz w:val="20"/>
        <w:szCs w:val="20"/>
      </w:rPr>
      <w:t xml:space="preserve"> </w:t>
    </w:r>
  </w:p>
  <w:p w14:paraId="11522638" w14:textId="77777777" w:rsidR="0010423D" w:rsidRPr="009C396B" w:rsidRDefault="0010423D" w:rsidP="00E10807">
    <w:pPr>
      <w:pStyle w:val="Pieddepage"/>
      <w:jc w:val="center"/>
      <w:rPr>
        <w:rFonts w:ascii="Handwriting - Dakota" w:hAnsi="Handwriting - Dakota" w:cs="Arial"/>
        <w:b/>
        <w:color w:val="548DD4"/>
        <w:sz w:val="16"/>
      </w:rPr>
    </w:pPr>
    <w:r w:rsidRPr="009C396B">
      <w:rPr>
        <w:rFonts w:ascii="Handwriting - Dakota" w:hAnsi="Handwriting - Dakota" w:cs="Arial"/>
        <w:b/>
        <w:color w:val="548DD4"/>
        <w:sz w:val="16"/>
      </w:rPr>
      <w:t>Association Loi 1901 - SIREN 788 665 594</w:t>
    </w:r>
  </w:p>
  <w:p w14:paraId="1790DEEE" w14:textId="77777777" w:rsidR="0010423D" w:rsidRPr="009C396B" w:rsidRDefault="00A554D1" w:rsidP="00E10807">
    <w:pPr>
      <w:pStyle w:val="Pieddepage"/>
      <w:jc w:val="center"/>
      <w:rPr>
        <w:rFonts w:ascii="Handwriting - Dakota" w:hAnsi="Handwriting - Dakota" w:cs="Arial"/>
        <w:b/>
        <w:color w:val="548DD4"/>
        <w:sz w:val="16"/>
      </w:rPr>
    </w:pPr>
    <w:hyperlink r:id="rId1" w:history="1">
      <w:r w:rsidR="0010423D" w:rsidRPr="009C396B">
        <w:rPr>
          <w:rStyle w:val="Lienhypertexte"/>
          <w:rFonts w:ascii="Handwriting - Dakota" w:hAnsi="Handwriting - Dakota" w:cs="Arial"/>
          <w:b/>
          <w:color w:val="548DD4"/>
          <w:sz w:val="16"/>
        </w:rPr>
        <w:t>associationmarenostrum@gmail.com</w:t>
      </w:r>
    </w:hyperlink>
  </w:p>
  <w:p w14:paraId="2BC506DC" w14:textId="77777777" w:rsidR="0010423D" w:rsidRPr="009C396B" w:rsidRDefault="0010423D" w:rsidP="00E10807">
    <w:pPr>
      <w:pStyle w:val="Pieddepage"/>
      <w:jc w:val="center"/>
      <w:rPr>
        <w:rFonts w:ascii="Handwriting - Dakota" w:hAnsi="Handwriting - Dakota"/>
        <w:color w:val="548DD4"/>
      </w:rPr>
    </w:pPr>
    <w:r w:rsidRPr="009C396B">
      <w:rPr>
        <w:rFonts w:ascii="Handwriting - Dakota" w:hAnsi="Handwriting - Dakota" w:cs="Arial"/>
        <w:b/>
        <w:color w:val="548DD4"/>
        <w:sz w:val="16"/>
      </w:rPr>
      <w:t>www.asso-marenostrum.org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93F4" w14:textId="77777777" w:rsidR="0010423D" w:rsidRDefault="0010423D">
      <w:r>
        <w:separator/>
      </w:r>
    </w:p>
  </w:footnote>
  <w:footnote w:type="continuationSeparator" w:id="0">
    <w:p w14:paraId="5BF74958" w14:textId="77777777" w:rsidR="0010423D" w:rsidRDefault="00104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421C" w14:textId="77777777" w:rsidR="0010423D" w:rsidRPr="009C396B" w:rsidRDefault="0010423D">
    <w:pPr>
      <w:pStyle w:val="En-tte"/>
      <w:jc w:val="center"/>
      <w:rPr>
        <w:rFonts w:ascii="Handwriting - Dakota" w:hAnsi="Handwriting - Dakota" w:cs="Arial"/>
        <w:sz w:val="22"/>
      </w:rPr>
    </w:pPr>
    <w:r w:rsidRPr="009C396B">
      <w:rPr>
        <w:rFonts w:ascii="Handwriting - Dakota" w:hAnsi="Handwriting - Dakota"/>
        <w:bCs/>
        <w:color w:val="548DD4"/>
        <w:sz w:val="96"/>
      </w:rPr>
      <w:t xml:space="preserve">Mare </w:t>
    </w:r>
    <w:proofErr w:type="spellStart"/>
    <w:r w:rsidRPr="009C396B">
      <w:rPr>
        <w:rFonts w:ascii="Handwriting - Dakota" w:hAnsi="Handwriting - Dakota"/>
        <w:bCs/>
        <w:color w:val="548DD4"/>
        <w:sz w:val="96"/>
      </w:rPr>
      <w:t>Nostrum</w:t>
    </w:r>
    <w:proofErr w:type="spellEnd"/>
    <w:r w:rsidRPr="009C396B">
      <w:rPr>
        <w:rFonts w:ascii="Handwriting - Dakota" w:hAnsi="Handwriting - Dakota" w:cs="Arial"/>
        <w:sz w:val="22"/>
      </w:rPr>
      <w:t xml:space="preserve"> </w:t>
    </w:r>
  </w:p>
  <w:p w14:paraId="67021E83" w14:textId="77777777" w:rsidR="0010423D" w:rsidRPr="009C396B" w:rsidRDefault="0010423D">
    <w:pPr>
      <w:pStyle w:val="En-tte"/>
      <w:jc w:val="center"/>
      <w:rPr>
        <w:rFonts w:ascii="Handwriting - Dakota" w:hAnsi="Handwriting - Dakota" w:cs="Arial"/>
      </w:rPr>
    </w:pPr>
    <w:r w:rsidRPr="009C396B">
      <w:rPr>
        <w:rFonts w:ascii="Handwriting - Dakota" w:hAnsi="Handwriting - Dakota" w:cs="Arial"/>
        <w:i/>
        <w:sz w:val="28"/>
      </w:rPr>
      <w:t>L’association des résidents du Faubourg Méditerranée</w:t>
    </w:r>
  </w:p>
  <w:p w14:paraId="5759689F" w14:textId="77777777" w:rsidR="0010423D" w:rsidRDefault="0010423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7464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D"/>
    <w:rsid w:val="00016860"/>
    <w:rsid w:val="00077F6D"/>
    <w:rsid w:val="0010423D"/>
    <w:rsid w:val="00107AC1"/>
    <w:rsid w:val="001851DD"/>
    <w:rsid w:val="00185BB4"/>
    <w:rsid w:val="0028304C"/>
    <w:rsid w:val="002B0531"/>
    <w:rsid w:val="003773FA"/>
    <w:rsid w:val="003914B5"/>
    <w:rsid w:val="003E43E2"/>
    <w:rsid w:val="00464FAD"/>
    <w:rsid w:val="004C2DD9"/>
    <w:rsid w:val="004D5C03"/>
    <w:rsid w:val="005B6475"/>
    <w:rsid w:val="00667396"/>
    <w:rsid w:val="007737E5"/>
    <w:rsid w:val="00783A29"/>
    <w:rsid w:val="009C396B"/>
    <w:rsid w:val="00A41CA4"/>
    <w:rsid w:val="00A554D1"/>
    <w:rsid w:val="00AD0203"/>
    <w:rsid w:val="00BA549C"/>
    <w:rsid w:val="00BC1C9E"/>
    <w:rsid w:val="00BD035D"/>
    <w:rsid w:val="00CD0202"/>
    <w:rsid w:val="00D127CF"/>
    <w:rsid w:val="00D45C10"/>
    <w:rsid w:val="00D76751"/>
    <w:rsid w:val="00E10807"/>
    <w:rsid w:val="00E43F0F"/>
    <w:rsid w:val="00E65C87"/>
    <w:rsid w:val="00F12D9D"/>
    <w:rsid w:val="00F45C7E"/>
    <w:rsid w:val="00FB4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2E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rsid w:val="00185BB4"/>
    <w:rPr>
      <w:sz w:val="24"/>
      <w:szCs w:val="24"/>
    </w:rPr>
  </w:style>
  <w:style w:type="paragraph" w:styleId="Listenumros">
    <w:name w:val="List Number"/>
    <w:basedOn w:val="Normal"/>
    <w:rsid w:val="00185BB4"/>
    <w:pPr>
      <w:numPr>
        <w:numId w:val="1"/>
      </w:numPr>
      <w:contextualSpacing/>
    </w:pPr>
  </w:style>
  <w:style w:type="paragraph" w:styleId="Liste3">
    <w:name w:val="List 3"/>
    <w:basedOn w:val="Normal"/>
    <w:rsid w:val="00185BB4"/>
    <w:pPr>
      <w:ind w:left="849" w:hanging="283"/>
      <w:contextualSpacing/>
    </w:pPr>
  </w:style>
  <w:style w:type="paragraph" w:styleId="En-ttedemessage">
    <w:name w:val="Message Header"/>
    <w:basedOn w:val="Normal"/>
    <w:link w:val="En-ttedemessageCar"/>
    <w:rsid w:val="00185B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ＭＳ ゴシック" w:hAnsi="Calibri"/>
    </w:rPr>
  </w:style>
  <w:style w:type="character" w:customStyle="1" w:styleId="En-ttedemessageCar">
    <w:name w:val="En-tête de message Car"/>
    <w:link w:val="En-ttedemessage"/>
    <w:rsid w:val="00185BB4"/>
    <w:rPr>
      <w:rFonts w:ascii="Calibri" w:eastAsia="ＭＳ ゴシック" w:hAnsi="Calibr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rsid w:val="00185BB4"/>
    <w:rPr>
      <w:sz w:val="24"/>
      <w:szCs w:val="24"/>
    </w:rPr>
  </w:style>
  <w:style w:type="paragraph" w:styleId="Listenumros">
    <w:name w:val="List Number"/>
    <w:basedOn w:val="Normal"/>
    <w:rsid w:val="00185BB4"/>
    <w:pPr>
      <w:numPr>
        <w:numId w:val="1"/>
      </w:numPr>
      <w:contextualSpacing/>
    </w:pPr>
  </w:style>
  <w:style w:type="paragraph" w:styleId="Liste3">
    <w:name w:val="List 3"/>
    <w:basedOn w:val="Normal"/>
    <w:rsid w:val="00185BB4"/>
    <w:pPr>
      <w:ind w:left="849" w:hanging="283"/>
      <w:contextualSpacing/>
    </w:pPr>
  </w:style>
  <w:style w:type="paragraph" w:styleId="En-ttedemessage">
    <w:name w:val="Message Header"/>
    <w:basedOn w:val="Normal"/>
    <w:link w:val="En-ttedemessageCar"/>
    <w:rsid w:val="00185B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ＭＳ ゴシック" w:hAnsi="Calibri"/>
    </w:rPr>
  </w:style>
  <w:style w:type="character" w:customStyle="1" w:styleId="En-ttedemessageCar">
    <w:name w:val="En-tête de message Car"/>
    <w:link w:val="En-ttedemessage"/>
    <w:rsid w:val="00185BB4"/>
    <w:rPr>
      <w:rFonts w:ascii="Calibri" w:eastAsia="ＭＳ ゴシック" w:hAnsi="Calibr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marenostru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ourrier%20avec%20t&#232;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Data\Microsoft\Modèles\Courrier avec tèl.dot</Template>
  <TotalTime>28</TotalTime>
  <Pages>1</Pages>
  <Words>280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Closset L</dc:creator>
  <cp:keywords/>
  <dc:description/>
  <cp:lastModifiedBy>EDR</cp:lastModifiedBy>
  <cp:revision>8</cp:revision>
  <cp:lastPrinted>2017-12-04T15:14:00Z</cp:lastPrinted>
  <dcterms:created xsi:type="dcterms:W3CDTF">2017-12-04T14:46:00Z</dcterms:created>
  <dcterms:modified xsi:type="dcterms:W3CDTF">2017-12-17T13:17:00Z</dcterms:modified>
</cp:coreProperties>
</file>